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E7" w:rsidRDefault="00DE01E7" w:rsidP="009A2851">
      <w:pPr>
        <w:jc w:val="center"/>
        <w:rPr>
          <w:b/>
          <w:color w:val="FF0000"/>
          <w:sz w:val="32"/>
          <w:szCs w:val="32"/>
        </w:rPr>
      </w:pPr>
      <w:r w:rsidRPr="00B37D6B">
        <w:rPr>
          <w:b/>
          <w:color w:val="FF0000"/>
          <w:sz w:val="32"/>
          <w:szCs w:val="32"/>
        </w:rPr>
        <w:t xml:space="preserve">Pořadatelství </w:t>
      </w:r>
      <w:r>
        <w:rPr>
          <w:b/>
          <w:color w:val="FF0000"/>
          <w:sz w:val="32"/>
          <w:szCs w:val="32"/>
        </w:rPr>
        <w:t xml:space="preserve">třetí (závěrečné) </w:t>
      </w:r>
      <w:r w:rsidRPr="00B37D6B">
        <w:rPr>
          <w:b/>
          <w:color w:val="FF0000"/>
          <w:sz w:val="32"/>
          <w:szCs w:val="32"/>
        </w:rPr>
        <w:t>části soutěže st</w:t>
      </w:r>
      <w:r>
        <w:rPr>
          <w:b/>
          <w:color w:val="FF0000"/>
          <w:sz w:val="32"/>
          <w:szCs w:val="32"/>
        </w:rPr>
        <w:t>.</w:t>
      </w:r>
      <w:r w:rsidRPr="00B37D6B">
        <w:rPr>
          <w:b/>
          <w:color w:val="FF0000"/>
          <w:sz w:val="32"/>
          <w:szCs w:val="32"/>
        </w:rPr>
        <w:t xml:space="preserve"> benjamínků (BST) v SR 2015/2016</w:t>
      </w:r>
      <w:r>
        <w:rPr>
          <w:b/>
          <w:color w:val="FF0000"/>
          <w:sz w:val="32"/>
          <w:szCs w:val="32"/>
        </w:rPr>
        <w:t xml:space="preserve"> – </w:t>
      </w:r>
      <w:r w:rsidRPr="00B37D6B">
        <w:rPr>
          <w:b/>
          <w:color w:val="FF0000"/>
          <w:sz w:val="32"/>
          <w:szCs w:val="32"/>
        </w:rPr>
        <w:t>ročníky narození 2005/2006</w:t>
      </w:r>
    </w:p>
    <w:p w:rsidR="00DE01E7" w:rsidRPr="00B37D6B" w:rsidRDefault="00DE01E7" w:rsidP="009A2851">
      <w:pPr>
        <w:jc w:val="center"/>
        <w:rPr>
          <w:b/>
          <w:color w:val="FF0000"/>
          <w:sz w:val="32"/>
          <w:szCs w:val="32"/>
        </w:rPr>
      </w:pPr>
    </w:p>
    <w:p w:rsidR="00DE01E7" w:rsidRPr="00B37D6B" w:rsidRDefault="00DE01E7" w:rsidP="009A2851">
      <w:pPr>
        <w:rPr>
          <w:b/>
        </w:rPr>
      </w:pPr>
    </w:p>
    <w:p w:rsidR="00DE01E7" w:rsidRPr="00B37D6B" w:rsidRDefault="00DE01E7" w:rsidP="009A2851">
      <w:pPr>
        <w:rPr>
          <w:b/>
        </w:rPr>
      </w:pPr>
      <w:r w:rsidRPr="00B37D6B">
        <w:rPr>
          <w:b/>
        </w:rPr>
        <w:t>Skupina BST-A</w:t>
      </w:r>
      <w:r>
        <w:rPr>
          <w:b/>
        </w:rPr>
        <w:t>-G1K</w:t>
      </w:r>
      <w:r w:rsidRPr="00B37D6B">
        <w:rPr>
          <w:b/>
        </w:rPr>
        <w:t>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B37D6B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B37D6B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129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37D6B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FC Lužice „A“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E67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9:30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B37D6B">
        <w:tc>
          <w:tcPr>
            <w:tcW w:w="900" w:type="dxa"/>
          </w:tcPr>
          <w:p w:rsidR="00DE01E7" w:rsidRPr="00B37D6B" w:rsidRDefault="00DE01E7" w:rsidP="002129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FK Hlubočky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E67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12:00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B37D6B">
        <w:tc>
          <w:tcPr>
            <w:tcW w:w="900" w:type="dxa"/>
          </w:tcPr>
          <w:p w:rsidR="00DE01E7" w:rsidRPr="00B37D6B" w:rsidRDefault="00DE01E7" w:rsidP="002129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2204E" w:rsidRDefault="00DE01E7" w:rsidP="00B37D6B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E679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B37D6B">
        <w:tc>
          <w:tcPr>
            <w:tcW w:w="900" w:type="dxa"/>
          </w:tcPr>
          <w:p w:rsidR="00DE01E7" w:rsidRPr="00B37D6B" w:rsidRDefault="00DE01E7" w:rsidP="002129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1B373B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FK Autodemont Horka</w:t>
            </w:r>
          </w:p>
        </w:tc>
        <w:tc>
          <w:tcPr>
            <w:tcW w:w="1017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B37D6B">
        <w:tc>
          <w:tcPr>
            <w:tcW w:w="900" w:type="dxa"/>
          </w:tcPr>
          <w:p w:rsidR="00DE01E7" w:rsidRPr="00B37D6B" w:rsidRDefault="00DE01E7" w:rsidP="002129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004335" w:rsidRDefault="00DE01E7" w:rsidP="001B37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FK Nové Sady „A“</w:t>
            </w:r>
          </w:p>
        </w:tc>
        <w:tc>
          <w:tcPr>
            <w:tcW w:w="1017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8941C8">
      <w:pPr>
        <w:rPr>
          <w:b/>
          <w:sz w:val="28"/>
          <w:szCs w:val="28"/>
        </w:rPr>
      </w:pPr>
    </w:p>
    <w:p w:rsidR="00DE01E7" w:rsidRPr="00B37D6B" w:rsidRDefault="00DE01E7" w:rsidP="008941C8">
      <w:pPr>
        <w:rPr>
          <w:b/>
          <w:sz w:val="28"/>
          <w:szCs w:val="28"/>
        </w:rPr>
      </w:pPr>
    </w:p>
    <w:p w:rsidR="00DE01E7" w:rsidRPr="00B37D6B" w:rsidRDefault="00DE01E7" w:rsidP="008941C8">
      <w:pPr>
        <w:rPr>
          <w:b/>
          <w:sz w:val="28"/>
          <w:szCs w:val="28"/>
        </w:rPr>
      </w:pPr>
      <w:r w:rsidRPr="00B37D6B">
        <w:rPr>
          <w:b/>
        </w:rPr>
        <w:t>Skupina BST-</w:t>
      </w:r>
      <w:r>
        <w:rPr>
          <w:b/>
        </w:rPr>
        <w:t>B-G1L</w:t>
      </w:r>
      <w:r w:rsidRPr="00B37D6B">
        <w:rPr>
          <w:b/>
        </w:rPr>
        <w:t>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9"/>
        <w:gridCol w:w="891"/>
        <w:gridCol w:w="1944"/>
        <w:gridCol w:w="2942"/>
      </w:tblGrid>
      <w:tr w:rsidR="00DE01E7" w:rsidRPr="00B37D6B" w:rsidTr="00E6793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E67939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E47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29" w:type="dxa"/>
            <w:tcBorders>
              <w:top w:val="double" w:sz="4" w:space="0" w:color="auto"/>
            </w:tcBorders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Příkazy</w:t>
            </w: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9:30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29" w:type="dxa"/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Sokol Újezd u Uničova</w:t>
            </w:r>
          </w:p>
        </w:tc>
        <w:tc>
          <w:tcPr>
            <w:tcW w:w="891" w:type="dxa"/>
          </w:tcPr>
          <w:p w:rsidR="00DE01E7" w:rsidRPr="00B37D6B" w:rsidRDefault="00DE01E7" w:rsidP="00A15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A15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9:00</w:t>
            </w:r>
          </w:p>
        </w:tc>
        <w:tc>
          <w:tcPr>
            <w:tcW w:w="2942" w:type="dxa"/>
          </w:tcPr>
          <w:p w:rsidR="00DE01E7" w:rsidRPr="00B37D6B" w:rsidRDefault="00DE01E7" w:rsidP="006E1A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29" w:type="dxa"/>
          </w:tcPr>
          <w:p w:rsidR="00DE01E7" w:rsidRPr="00B61181" w:rsidRDefault="00DE01E7" w:rsidP="00A03FB0">
            <w:pPr>
              <w:rPr>
                <w:b/>
                <w:color w:val="FF0000"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 xml:space="preserve">TJ Sokol Dub n. M. </w:t>
            </w:r>
            <w:r>
              <w:rPr>
                <w:b/>
                <w:sz w:val="28"/>
                <w:szCs w:val="28"/>
              </w:rPr>
              <w:t>„</w:t>
            </w:r>
            <w:r w:rsidRPr="00004335"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891" w:type="dxa"/>
          </w:tcPr>
          <w:p w:rsidR="00DE01E7" w:rsidRPr="00B37D6B" w:rsidRDefault="00DE01E7" w:rsidP="00A15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AE7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29" w:type="dxa"/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TJ Tatran Litovel</w:t>
            </w:r>
          </w:p>
        </w:tc>
        <w:tc>
          <w:tcPr>
            <w:tcW w:w="891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9:00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429" w:type="dxa"/>
          </w:tcPr>
          <w:p w:rsidR="00DE01E7" w:rsidRPr="00004335" w:rsidRDefault="00DE01E7" w:rsidP="00A03FB0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891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4.-5.6.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8941C8">
      <w:pPr>
        <w:rPr>
          <w:b/>
          <w:sz w:val="28"/>
          <w:szCs w:val="28"/>
        </w:rPr>
      </w:pPr>
    </w:p>
    <w:p w:rsidR="00DE01E7" w:rsidRPr="00B37D6B" w:rsidRDefault="00DE01E7" w:rsidP="008941C8">
      <w:pPr>
        <w:rPr>
          <w:b/>
          <w:sz w:val="28"/>
          <w:szCs w:val="28"/>
        </w:rPr>
      </w:pPr>
    </w:p>
    <w:p w:rsidR="00DE01E7" w:rsidRPr="00B37D6B" w:rsidRDefault="00DE01E7" w:rsidP="008941C8">
      <w:pPr>
        <w:rPr>
          <w:b/>
          <w:sz w:val="28"/>
          <w:szCs w:val="28"/>
        </w:rPr>
      </w:pPr>
      <w:r w:rsidRPr="00B37D6B">
        <w:rPr>
          <w:b/>
        </w:rPr>
        <w:t>Skupina BST-</w:t>
      </w:r>
      <w:r>
        <w:rPr>
          <w:b/>
        </w:rPr>
        <w:t>C-G1M</w:t>
      </w:r>
      <w:r w:rsidRPr="00B37D6B">
        <w:rPr>
          <w:b/>
        </w:rPr>
        <w:t>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E6793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E67939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Troubelice „A“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E47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Sigma Olomouc MŽ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9:00</w:t>
            </w:r>
          </w:p>
        </w:tc>
        <w:tc>
          <w:tcPr>
            <w:tcW w:w="2942" w:type="dxa"/>
          </w:tcPr>
          <w:p w:rsidR="00DE01E7" w:rsidRPr="000E3695" w:rsidRDefault="00DE01E7" w:rsidP="000E3695">
            <w:pPr>
              <w:jc w:val="center"/>
              <w:rPr>
                <w:b/>
                <w:i/>
                <w:sz w:val="28"/>
                <w:szCs w:val="28"/>
              </w:rPr>
            </w:pPr>
            <w:r w:rsidRPr="000E3695">
              <w:rPr>
                <w:b/>
                <w:i/>
                <w:sz w:val="28"/>
                <w:szCs w:val="28"/>
              </w:rPr>
              <w:t xml:space="preserve">Hřiště H2 </w:t>
            </w:r>
            <w:r>
              <w:rPr>
                <w:b/>
                <w:i/>
                <w:sz w:val="28"/>
                <w:szCs w:val="28"/>
              </w:rPr>
              <w:t>(u bazénu)</w:t>
            </w: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370C4D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 xml:space="preserve">TJ Sokol Dub n. M. </w:t>
            </w:r>
            <w:r>
              <w:rPr>
                <w:b/>
                <w:sz w:val="28"/>
                <w:szCs w:val="28"/>
              </w:rPr>
              <w:t>„A“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13:30</w:t>
            </w:r>
          </w:p>
        </w:tc>
        <w:tc>
          <w:tcPr>
            <w:tcW w:w="2942" w:type="dxa"/>
          </w:tcPr>
          <w:p w:rsidR="00DE01E7" w:rsidRPr="00B37D6B" w:rsidRDefault="00DE01E7" w:rsidP="000E3695">
            <w:pPr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Pr="00B37D6B" w:rsidRDefault="00DE01E7" w:rsidP="00E47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004335" w:rsidRDefault="00DE01E7" w:rsidP="00F67569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E1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28.-29.5.</w:t>
            </w:r>
          </w:p>
        </w:tc>
        <w:tc>
          <w:tcPr>
            <w:tcW w:w="2942" w:type="dxa"/>
          </w:tcPr>
          <w:p w:rsidR="00DE01E7" w:rsidRPr="00B37D6B" w:rsidRDefault="00DE01E7" w:rsidP="006E1A8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67939">
        <w:tc>
          <w:tcPr>
            <w:tcW w:w="900" w:type="dxa"/>
          </w:tcPr>
          <w:p w:rsidR="00DE01E7" w:rsidRDefault="00DE01E7" w:rsidP="00E479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1B373B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FK Nové Sady „</w:t>
            </w:r>
            <w:r>
              <w:rPr>
                <w:b/>
                <w:sz w:val="28"/>
                <w:szCs w:val="28"/>
              </w:rPr>
              <w:t>B</w:t>
            </w:r>
            <w:r w:rsidRPr="00B37D6B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017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1B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14:00</w:t>
            </w:r>
          </w:p>
        </w:tc>
        <w:tc>
          <w:tcPr>
            <w:tcW w:w="2942" w:type="dxa"/>
          </w:tcPr>
          <w:p w:rsidR="00DE01E7" w:rsidRPr="00B37D6B" w:rsidRDefault="00DE01E7" w:rsidP="006E1A8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9A2851">
      <w:pPr>
        <w:rPr>
          <w:b/>
        </w:rPr>
      </w:pPr>
    </w:p>
    <w:p w:rsidR="00DE01E7" w:rsidRDefault="00DE01E7" w:rsidP="009A2851">
      <w:pPr>
        <w:rPr>
          <w:b/>
        </w:rPr>
      </w:pPr>
    </w:p>
    <w:p w:rsidR="00DE01E7" w:rsidRPr="00B37D6B" w:rsidRDefault="00DE01E7" w:rsidP="009A2851">
      <w:pPr>
        <w:rPr>
          <w:b/>
        </w:rPr>
      </w:pPr>
      <w:r w:rsidRPr="00B37D6B">
        <w:rPr>
          <w:b/>
        </w:rPr>
        <w:t>Skupina BST-</w:t>
      </w:r>
      <w:r>
        <w:rPr>
          <w:b/>
        </w:rPr>
        <w:t>D-G1N</w:t>
      </w:r>
      <w:r w:rsidRPr="00B37D6B">
        <w:rPr>
          <w:b/>
        </w:rPr>
        <w:t>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429"/>
        <w:gridCol w:w="891"/>
        <w:gridCol w:w="1944"/>
        <w:gridCol w:w="2942"/>
      </w:tblGrid>
      <w:tr w:rsidR="00DE01E7" w:rsidRPr="00B37D6B" w:rsidTr="00370C4D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FC3BC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429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FC3B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891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4B6BC0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FC3BC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370C4D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29" w:type="dxa"/>
            <w:tcBorders>
              <w:top w:val="double" w:sz="4" w:space="0" w:color="auto"/>
            </w:tcBorders>
          </w:tcPr>
          <w:p w:rsidR="00DE01E7" w:rsidRPr="00B37D6B" w:rsidRDefault="00DE01E7" w:rsidP="00A03FB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Slatinice</w:t>
            </w:r>
          </w:p>
        </w:tc>
        <w:tc>
          <w:tcPr>
            <w:tcW w:w="891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7142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29" w:type="dxa"/>
          </w:tcPr>
          <w:p w:rsidR="00DE01E7" w:rsidRPr="00A03FB0" w:rsidRDefault="00DE01E7" w:rsidP="006E1A89">
            <w:pPr>
              <w:rPr>
                <w:b/>
                <w:color w:val="C00000"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FC Lužice „C“</w:t>
            </w:r>
          </w:p>
        </w:tc>
        <w:tc>
          <w:tcPr>
            <w:tcW w:w="891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E1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29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Velká Bystřice</w:t>
            </w:r>
          </w:p>
        </w:tc>
        <w:tc>
          <w:tcPr>
            <w:tcW w:w="891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E1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14:00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29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TJ Mladějovice</w:t>
            </w:r>
          </w:p>
        </w:tc>
        <w:tc>
          <w:tcPr>
            <w:tcW w:w="891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E1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429" w:type="dxa"/>
          </w:tcPr>
          <w:p w:rsidR="00DE01E7" w:rsidRPr="00004335" w:rsidRDefault="00DE01E7" w:rsidP="00F67569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891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4.-5.6.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A97711">
      <w:pPr>
        <w:rPr>
          <w:b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  <w:r w:rsidRPr="00B37D6B">
        <w:rPr>
          <w:b/>
        </w:rPr>
        <w:t>Skupina BST-</w:t>
      </w:r>
      <w:r>
        <w:rPr>
          <w:b/>
        </w:rPr>
        <w:t>E-G1O</w:t>
      </w:r>
      <w:r w:rsidRPr="00B37D6B">
        <w:rPr>
          <w:b/>
        </w:rPr>
        <w:t>:</w:t>
      </w: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370C4D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370C4D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Slovan Černovír</w:t>
            </w:r>
            <w:r>
              <w:rPr>
                <w:b/>
                <w:sz w:val="28"/>
                <w:szCs w:val="28"/>
              </w:rPr>
              <w:t xml:space="preserve"> „A“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E846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Chomoutov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E10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13:00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2204E" w:rsidRDefault="00DE01E7" w:rsidP="00F67569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Pňovice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14:00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370C4D">
        <w:tc>
          <w:tcPr>
            <w:tcW w:w="900" w:type="dxa"/>
          </w:tcPr>
          <w:p w:rsidR="00DE01E7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Chválkovice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A97711">
      <w:pPr>
        <w:rPr>
          <w:b/>
        </w:rPr>
      </w:pPr>
      <w:r w:rsidRPr="00B37D6B">
        <w:rPr>
          <w:b/>
        </w:rPr>
        <w:t>Skupina BST-</w:t>
      </w:r>
      <w:r>
        <w:rPr>
          <w:b/>
        </w:rPr>
        <w:t>F-G1P</w:t>
      </w:r>
      <w:r w:rsidRPr="00B37D6B">
        <w:rPr>
          <w:b/>
        </w:rPr>
        <w:t>:</w:t>
      </w:r>
    </w:p>
    <w:p w:rsidR="00DE01E7" w:rsidRPr="00B37D6B" w:rsidRDefault="00DE01E7" w:rsidP="00C02919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1B6781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1B6781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Lutín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6A117F" w:rsidRDefault="00DE01E7" w:rsidP="00204398">
            <w:pPr>
              <w:jc w:val="center"/>
              <w:rPr>
                <w:b/>
                <w:i/>
              </w:rPr>
            </w:pPr>
          </w:p>
        </w:tc>
      </w:tr>
      <w:tr w:rsidR="00DE01E7" w:rsidRPr="00B37D6B" w:rsidTr="001B6781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Medlov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9:00</w:t>
            </w:r>
          </w:p>
        </w:tc>
        <w:tc>
          <w:tcPr>
            <w:tcW w:w="2942" w:type="dxa"/>
          </w:tcPr>
          <w:p w:rsidR="00DE01E7" w:rsidRPr="008A50DB" w:rsidRDefault="00DE01E7" w:rsidP="00204398">
            <w:pPr>
              <w:jc w:val="center"/>
              <w:rPr>
                <w:b/>
                <w:i/>
                <w:sz w:val="28"/>
                <w:szCs w:val="28"/>
              </w:rPr>
            </w:pPr>
            <w:r w:rsidRPr="008A50DB">
              <w:rPr>
                <w:b/>
                <w:i/>
                <w:sz w:val="28"/>
                <w:szCs w:val="28"/>
              </w:rPr>
              <w:t>Hřiště Uničov</w:t>
            </w:r>
          </w:p>
        </w:tc>
      </w:tr>
      <w:tr w:rsidR="00DE01E7" w:rsidRPr="00B37D6B" w:rsidTr="001B6781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2204E" w:rsidRDefault="00DE01E7" w:rsidP="00F67569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6A117F" w:rsidRDefault="00DE01E7" w:rsidP="00204398">
            <w:pPr>
              <w:jc w:val="center"/>
              <w:rPr>
                <w:b/>
                <w:i/>
              </w:rPr>
            </w:pPr>
          </w:p>
        </w:tc>
      </w:tr>
      <w:tr w:rsidR="00DE01E7" w:rsidRPr="00B37D6B" w:rsidTr="001B6781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Troubelice „B</w:t>
            </w:r>
            <w:r w:rsidRPr="00004335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10:00</w:t>
            </w:r>
          </w:p>
        </w:tc>
        <w:tc>
          <w:tcPr>
            <w:tcW w:w="2942" w:type="dxa"/>
          </w:tcPr>
          <w:p w:rsidR="00DE01E7" w:rsidRPr="006A117F" w:rsidRDefault="00DE01E7" w:rsidP="00204398">
            <w:pPr>
              <w:jc w:val="center"/>
              <w:rPr>
                <w:b/>
                <w:i/>
              </w:rPr>
            </w:pPr>
          </w:p>
        </w:tc>
      </w:tr>
      <w:tr w:rsidR="00DE01E7" w:rsidRPr="00B37D6B" w:rsidTr="001B6781">
        <w:tc>
          <w:tcPr>
            <w:tcW w:w="900" w:type="dxa"/>
          </w:tcPr>
          <w:p w:rsidR="00DE01E7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Velký Týnec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10:00</w:t>
            </w:r>
          </w:p>
        </w:tc>
        <w:tc>
          <w:tcPr>
            <w:tcW w:w="2942" w:type="dxa"/>
          </w:tcPr>
          <w:p w:rsidR="00DE01E7" w:rsidRPr="006A117F" w:rsidRDefault="00DE01E7" w:rsidP="00204398">
            <w:pPr>
              <w:jc w:val="center"/>
              <w:rPr>
                <w:b/>
                <w:i/>
              </w:rPr>
            </w:pPr>
          </w:p>
        </w:tc>
      </w:tr>
    </w:tbl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A97711">
      <w:pPr>
        <w:rPr>
          <w:b/>
        </w:rPr>
      </w:pPr>
      <w:r w:rsidRPr="00B37D6B">
        <w:rPr>
          <w:b/>
        </w:rPr>
        <w:t>Skupina BST-</w:t>
      </w:r>
      <w:r>
        <w:rPr>
          <w:b/>
        </w:rPr>
        <w:t>G-G1R</w:t>
      </w:r>
      <w:r w:rsidRPr="00B37D6B">
        <w:rPr>
          <w:b/>
        </w:rPr>
        <w:t>:</w:t>
      </w:r>
    </w:p>
    <w:p w:rsidR="00DE01E7" w:rsidRPr="00B37D6B" w:rsidRDefault="00DE01E7" w:rsidP="00C02919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EF2C2E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EF2C2E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Dolany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067929" w:rsidRDefault="00DE01E7" w:rsidP="00F675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7929">
              <w:rPr>
                <w:b/>
                <w:color w:val="FF0000"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067929" w:rsidRDefault="00DE01E7" w:rsidP="00F6756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7929">
              <w:rPr>
                <w:b/>
                <w:color w:val="FF0000"/>
                <w:sz w:val="28"/>
                <w:szCs w:val="28"/>
              </w:rPr>
              <w:t>8.5.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Hněvotín</w:t>
            </w:r>
          </w:p>
        </w:tc>
      </w:tr>
      <w:tr w:rsidR="00DE01E7" w:rsidRPr="00B37D6B" w:rsidTr="00EF2C2E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Hněvotín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0E36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9:30</w:t>
            </w:r>
          </w:p>
        </w:tc>
        <w:tc>
          <w:tcPr>
            <w:tcW w:w="2942" w:type="dxa"/>
          </w:tcPr>
          <w:p w:rsidR="00DE01E7" w:rsidRPr="00067929" w:rsidRDefault="00DE01E7" w:rsidP="002043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7929">
              <w:rPr>
                <w:b/>
                <w:i/>
                <w:color w:val="FF0000"/>
                <w:sz w:val="28"/>
                <w:szCs w:val="28"/>
              </w:rPr>
              <w:t>volno Dolany</w:t>
            </w:r>
          </w:p>
        </w:tc>
      </w:tr>
      <w:tr w:rsidR="00DE01E7" w:rsidRPr="00B37D6B" w:rsidTr="00EF2C2E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Bělkovice – Lašťany</w:t>
            </w:r>
          </w:p>
        </w:tc>
        <w:tc>
          <w:tcPr>
            <w:tcW w:w="1017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9:30</w:t>
            </w:r>
          </w:p>
        </w:tc>
        <w:tc>
          <w:tcPr>
            <w:tcW w:w="2942" w:type="dxa"/>
          </w:tcPr>
          <w:p w:rsidR="00DE01E7" w:rsidRPr="00067929" w:rsidRDefault="00DE01E7" w:rsidP="002043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7929">
              <w:rPr>
                <w:b/>
                <w:i/>
                <w:color w:val="FF0000"/>
                <w:sz w:val="28"/>
                <w:szCs w:val="28"/>
              </w:rPr>
              <w:t xml:space="preserve">volno Tršice </w:t>
            </w:r>
          </w:p>
        </w:tc>
      </w:tr>
      <w:tr w:rsidR="00DE01E7" w:rsidRPr="00B37D6B" w:rsidTr="00EF2C2E">
        <w:tc>
          <w:tcPr>
            <w:tcW w:w="900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Tršice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13:00</w:t>
            </w:r>
          </w:p>
        </w:tc>
        <w:tc>
          <w:tcPr>
            <w:tcW w:w="2942" w:type="dxa"/>
          </w:tcPr>
          <w:p w:rsidR="00DE01E7" w:rsidRPr="00F67569" w:rsidRDefault="00DE01E7" w:rsidP="00204398">
            <w:pPr>
              <w:jc w:val="center"/>
              <w:rPr>
                <w:b/>
                <w:i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>volno Slavonín</w:t>
            </w:r>
          </w:p>
        </w:tc>
      </w:tr>
      <w:tr w:rsidR="00DE01E7" w:rsidRPr="00B37D6B" w:rsidTr="00EF2C2E">
        <w:tc>
          <w:tcPr>
            <w:tcW w:w="900" w:type="dxa"/>
          </w:tcPr>
          <w:p w:rsidR="00DE01E7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2043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Slavonín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10:00</w:t>
            </w:r>
          </w:p>
        </w:tc>
        <w:tc>
          <w:tcPr>
            <w:tcW w:w="2942" w:type="dxa"/>
          </w:tcPr>
          <w:p w:rsidR="00DE01E7" w:rsidRPr="00B37D6B" w:rsidRDefault="00DE01E7" w:rsidP="00204398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Bělkovice</w:t>
            </w:r>
          </w:p>
        </w:tc>
      </w:tr>
    </w:tbl>
    <w:p w:rsidR="00DE01E7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BST-</w:t>
      </w:r>
      <w:r>
        <w:rPr>
          <w:b/>
        </w:rPr>
        <w:t>H-G1S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056F36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056F36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FC Lužice „</w:t>
            </w:r>
            <w:r>
              <w:rPr>
                <w:b/>
                <w:sz w:val="28"/>
                <w:szCs w:val="28"/>
              </w:rPr>
              <w:t>B</w:t>
            </w:r>
            <w:r w:rsidRPr="00B37D6B"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14:00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56F36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FK Šternberk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56F36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2204E" w:rsidRDefault="00DE01E7" w:rsidP="00F67569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56F36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745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Střelice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56F36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7455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Doloplazy</w:t>
            </w:r>
          </w:p>
        </w:tc>
        <w:tc>
          <w:tcPr>
            <w:tcW w:w="1017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13:00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F67569">
      <w:pPr>
        <w:rPr>
          <w:b/>
        </w:rPr>
      </w:pPr>
    </w:p>
    <w:p w:rsidR="00DE01E7" w:rsidRDefault="00DE01E7" w:rsidP="00F67569">
      <w:pPr>
        <w:rPr>
          <w:b/>
        </w:rPr>
      </w:pPr>
    </w:p>
    <w:p w:rsidR="00DE01E7" w:rsidRDefault="00DE01E7" w:rsidP="00F67569">
      <w:pPr>
        <w:rPr>
          <w:b/>
        </w:rPr>
      </w:pPr>
    </w:p>
    <w:p w:rsidR="00DE01E7" w:rsidRPr="00B37D6B" w:rsidRDefault="00DE01E7" w:rsidP="00F67569">
      <w:pPr>
        <w:rPr>
          <w:b/>
        </w:rPr>
      </w:pPr>
      <w:r w:rsidRPr="00B37D6B">
        <w:rPr>
          <w:b/>
        </w:rPr>
        <w:t>Skupina BST-</w:t>
      </w:r>
      <w:r>
        <w:rPr>
          <w:b/>
        </w:rPr>
        <w:t>I-G1T</w:t>
      </w:r>
      <w:r w:rsidRPr="00B37D6B">
        <w:rPr>
          <w:b/>
        </w:rPr>
        <w:t>:</w:t>
      </w:r>
    </w:p>
    <w:p w:rsidR="00DE01E7" w:rsidRPr="00B37D6B" w:rsidRDefault="00DE01E7" w:rsidP="00F67569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F6756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F67569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Slovan Černovír</w:t>
            </w:r>
            <w:r>
              <w:rPr>
                <w:b/>
                <w:sz w:val="28"/>
                <w:szCs w:val="28"/>
              </w:rPr>
              <w:t xml:space="preserve"> „B“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14:00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F67569">
        <w:tc>
          <w:tcPr>
            <w:tcW w:w="900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F675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Červenka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9:00</w:t>
            </w:r>
          </w:p>
        </w:tc>
        <w:tc>
          <w:tcPr>
            <w:tcW w:w="2942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F67569">
        <w:tc>
          <w:tcPr>
            <w:tcW w:w="900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2204E" w:rsidRDefault="00DE01E7" w:rsidP="00BC7B34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F67569">
        <w:tc>
          <w:tcPr>
            <w:tcW w:w="900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F675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Náměšt na Hané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10:00</w:t>
            </w:r>
          </w:p>
        </w:tc>
        <w:tc>
          <w:tcPr>
            <w:tcW w:w="2942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F67569">
        <w:tc>
          <w:tcPr>
            <w:tcW w:w="900" w:type="dxa"/>
          </w:tcPr>
          <w:p w:rsidR="00DE01E7" w:rsidRDefault="00DE01E7" w:rsidP="00F675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F675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Hvězda Město Libavá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93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11:00</w:t>
            </w:r>
          </w:p>
        </w:tc>
        <w:tc>
          <w:tcPr>
            <w:tcW w:w="2942" w:type="dxa"/>
          </w:tcPr>
          <w:p w:rsidR="00DE01E7" w:rsidRPr="00B37D6B" w:rsidRDefault="00DE01E7" w:rsidP="00F6756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512ECB">
      <w:pPr>
        <w:ind w:right="-567"/>
        <w:jc w:val="center"/>
        <w:rPr>
          <w:b/>
          <w:color w:val="FF0000"/>
          <w:sz w:val="32"/>
          <w:szCs w:val="32"/>
        </w:rPr>
      </w:pPr>
      <w:r w:rsidRPr="00B37D6B">
        <w:rPr>
          <w:b/>
          <w:color w:val="FF0000"/>
          <w:sz w:val="32"/>
          <w:szCs w:val="32"/>
        </w:rPr>
        <w:t xml:space="preserve">Pořadatelství </w:t>
      </w:r>
      <w:r>
        <w:rPr>
          <w:b/>
          <w:color w:val="FF0000"/>
          <w:sz w:val="32"/>
          <w:szCs w:val="32"/>
        </w:rPr>
        <w:t xml:space="preserve">třetí (závěrečné) </w:t>
      </w:r>
      <w:r w:rsidRPr="00B37D6B">
        <w:rPr>
          <w:b/>
          <w:color w:val="FF0000"/>
          <w:sz w:val="32"/>
          <w:szCs w:val="32"/>
        </w:rPr>
        <w:t xml:space="preserve">části soutěže </w:t>
      </w:r>
      <w:r>
        <w:rPr>
          <w:b/>
          <w:color w:val="FF0000"/>
          <w:sz w:val="32"/>
          <w:szCs w:val="32"/>
        </w:rPr>
        <w:t>ml.</w:t>
      </w:r>
      <w:r w:rsidRPr="00B37D6B">
        <w:rPr>
          <w:b/>
          <w:color w:val="FF0000"/>
          <w:sz w:val="32"/>
          <w:szCs w:val="32"/>
        </w:rPr>
        <w:t xml:space="preserve"> benjamínků (BML) v SR 2015/2016</w:t>
      </w:r>
      <w:r>
        <w:rPr>
          <w:b/>
          <w:color w:val="FF0000"/>
          <w:sz w:val="32"/>
          <w:szCs w:val="32"/>
        </w:rPr>
        <w:t xml:space="preserve"> - </w:t>
      </w:r>
      <w:r w:rsidRPr="00B37D6B">
        <w:rPr>
          <w:b/>
          <w:color w:val="FF0000"/>
          <w:sz w:val="32"/>
          <w:szCs w:val="32"/>
        </w:rPr>
        <w:t>ročníky narození</w:t>
      </w:r>
      <w:r>
        <w:rPr>
          <w:b/>
          <w:color w:val="FF0000"/>
          <w:sz w:val="32"/>
          <w:szCs w:val="32"/>
        </w:rPr>
        <w:t xml:space="preserve"> 20</w:t>
      </w:r>
      <w:r w:rsidRPr="00B37D6B">
        <w:rPr>
          <w:b/>
          <w:color w:val="FF0000"/>
          <w:sz w:val="32"/>
          <w:szCs w:val="32"/>
        </w:rPr>
        <w:t>07/08</w:t>
      </w:r>
    </w:p>
    <w:p w:rsidR="00DE01E7" w:rsidRPr="00B37D6B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BML-A</w:t>
      </w:r>
      <w:r>
        <w:rPr>
          <w:b/>
        </w:rPr>
        <w:t>-H</w:t>
      </w:r>
      <w:r w:rsidRPr="00B37D6B">
        <w:rPr>
          <w:b/>
        </w:rPr>
        <w:t>1</w:t>
      </w:r>
      <w:r>
        <w:rPr>
          <w:b/>
        </w:rPr>
        <w:t>K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0F79B8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0F79B8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Slatinice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F79B8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1C0ADC" w:rsidRDefault="00DE01E7" w:rsidP="006E1A89">
            <w:pPr>
              <w:rPr>
                <w:b/>
                <w:color w:val="C00000"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6E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6E1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14.-15.5.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F79B8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Šumvald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9362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F79B8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Velký Týnec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0F79B8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Slovan Černovír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14:00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B-H1L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9E6891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9E6891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Štěpánov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14:00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9E689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Slavonín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9E689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A84C25" w:rsidRDefault="00DE01E7" w:rsidP="006E1A8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FK Nové Sady „A“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9E689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004335" w:rsidRDefault="00DE01E7" w:rsidP="00BC7B34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28.-29.5.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9E6891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FK Autodemont Horka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C-H1M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E846C1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E846C1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Sigma Olomouc</w:t>
            </w:r>
            <w:r>
              <w:rPr>
                <w:b/>
                <w:sz w:val="28"/>
                <w:szCs w:val="28"/>
              </w:rPr>
              <w:t xml:space="preserve"> „B“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E6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13:30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8A50DB" w:rsidRDefault="00DE01E7" w:rsidP="008A50DB">
            <w:pPr>
              <w:jc w:val="center"/>
              <w:rPr>
                <w:b/>
                <w:sz w:val="28"/>
                <w:szCs w:val="28"/>
              </w:rPr>
            </w:pPr>
            <w:r w:rsidRPr="008A50DB">
              <w:rPr>
                <w:b/>
                <w:i/>
                <w:sz w:val="28"/>
                <w:szCs w:val="28"/>
              </w:rPr>
              <w:t>Hř. H2 u bazénu,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A50DB">
              <w:rPr>
                <w:b/>
                <w:i/>
                <w:sz w:val="28"/>
                <w:szCs w:val="28"/>
              </w:rPr>
              <w:t>volno Medlov</w:t>
            </w:r>
          </w:p>
        </w:tc>
      </w:tr>
      <w:tr w:rsidR="00DE01E7" w:rsidRPr="00B37D6B" w:rsidTr="00E846C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FK Hlubočky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E6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Sigma</w:t>
            </w:r>
          </w:p>
        </w:tc>
      </w:tr>
      <w:tr w:rsidR="00DE01E7" w:rsidRPr="00B37D6B" w:rsidTr="00E846C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20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Medlov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10:00</w:t>
            </w:r>
          </w:p>
        </w:tc>
        <w:tc>
          <w:tcPr>
            <w:tcW w:w="2942" w:type="dxa"/>
          </w:tcPr>
          <w:p w:rsidR="00DE01E7" w:rsidRPr="008A50DB" w:rsidRDefault="00DE01E7" w:rsidP="008A50DB">
            <w:pPr>
              <w:jc w:val="center"/>
              <w:rPr>
                <w:b/>
                <w:sz w:val="28"/>
                <w:szCs w:val="28"/>
              </w:rPr>
            </w:pPr>
            <w:r w:rsidRPr="008A50DB">
              <w:rPr>
                <w:b/>
                <w:i/>
                <w:sz w:val="28"/>
                <w:szCs w:val="28"/>
              </w:rPr>
              <w:t>Hř. Uničov,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A50DB">
              <w:rPr>
                <w:b/>
                <w:i/>
                <w:sz w:val="28"/>
                <w:szCs w:val="28"/>
              </w:rPr>
              <w:t>volno Hlubočky</w:t>
            </w:r>
          </w:p>
        </w:tc>
      </w:tr>
      <w:tr w:rsidR="00DE01E7" w:rsidRPr="00B37D6B" w:rsidTr="00E846C1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C523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1.HFK Olomouc „A“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C52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Troubelice</w:t>
            </w:r>
          </w:p>
        </w:tc>
      </w:tr>
      <w:tr w:rsidR="00DE01E7" w:rsidRPr="00B37D6B" w:rsidTr="00E846C1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3303" w:type="dxa"/>
          </w:tcPr>
          <w:p w:rsidR="00DE01E7" w:rsidRPr="00B37D6B" w:rsidRDefault="00DE01E7" w:rsidP="0020175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Troubelice „B“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HFK</w:t>
            </w:r>
          </w:p>
        </w:tc>
      </w:tr>
    </w:tbl>
    <w:p w:rsidR="00DE01E7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D-H1N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E5550C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E5550C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Příkazy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8A5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12:30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5550C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Hněvotín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607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9:30</w:t>
            </w:r>
          </w:p>
        </w:tc>
        <w:tc>
          <w:tcPr>
            <w:tcW w:w="2942" w:type="dxa"/>
          </w:tcPr>
          <w:p w:rsidR="00DE01E7" w:rsidRPr="00B37D6B" w:rsidRDefault="00DE01E7" w:rsidP="0026557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5550C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Velká Bystřice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5550C">
        <w:tc>
          <w:tcPr>
            <w:tcW w:w="900" w:type="dxa"/>
          </w:tcPr>
          <w:p w:rsidR="00DE01E7" w:rsidRPr="00B37D6B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03" w:type="dxa"/>
          </w:tcPr>
          <w:p w:rsidR="00DE01E7" w:rsidRPr="00004335" w:rsidRDefault="00DE01E7" w:rsidP="00BC7B34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28.-29.5.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E5550C">
        <w:tc>
          <w:tcPr>
            <w:tcW w:w="900" w:type="dxa"/>
          </w:tcPr>
          <w:p w:rsidR="00DE01E7" w:rsidRDefault="00DE01E7" w:rsidP="001C0A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3303" w:type="dxa"/>
          </w:tcPr>
          <w:p w:rsidR="00DE01E7" w:rsidRPr="00A84C25" w:rsidRDefault="00DE01E7" w:rsidP="00A15907">
            <w:pPr>
              <w:rPr>
                <w:b/>
                <w:i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FK Šternberk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607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Pr="00B37D6B" w:rsidRDefault="00DE01E7" w:rsidP="0090782A">
      <w:pPr>
        <w:rPr>
          <w:b/>
        </w:rPr>
      </w:pPr>
    </w:p>
    <w:p w:rsidR="00DE01E7" w:rsidRDefault="00DE01E7" w:rsidP="0090782A">
      <w:pPr>
        <w:rPr>
          <w:b/>
        </w:rPr>
      </w:pPr>
    </w:p>
    <w:p w:rsidR="00DE01E7" w:rsidRDefault="00DE01E7" w:rsidP="0090782A">
      <w:pPr>
        <w:rPr>
          <w:b/>
        </w:rPr>
      </w:pPr>
    </w:p>
    <w:p w:rsidR="00DE01E7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E-H1O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AE78F0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AE78F0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Sigma Olomouc</w:t>
            </w:r>
            <w:r>
              <w:rPr>
                <w:b/>
                <w:sz w:val="28"/>
                <w:szCs w:val="28"/>
              </w:rPr>
              <w:t xml:space="preserve"> „</w:t>
            </w:r>
            <w:r w:rsidRPr="0022067D">
              <w:rPr>
                <w:b/>
                <w:color w:val="FF0000"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607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9:00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8A50D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 w:rsidRPr="008A50DB">
              <w:rPr>
                <w:b/>
                <w:i/>
                <w:sz w:val="28"/>
                <w:szCs w:val="28"/>
              </w:rPr>
              <w:t>Hř. H2 u bazénu,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8A50DB">
              <w:rPr>
                <w:b/>
                <w:i/>
                <w:sz w:val="28"/>
                <w:szCs w:val="28"/>
              </w:rPr>
              <w:t>volno</w:t>
            </w:r>
            <w:r>
              <w:rPr>
                <w:b/>
                <w:i/>
                <w:sz w:val="28"/>
                <w:szCs w:val="28"/>
              </w:rPr>
              <w:t xml:space="preserve"> Paseka</w:t>
            </w:r>
            <w:r w:rsidRPr="008A50DB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E01E7" w:rsidRPr="00B37D6B" w:rsidTr="00AE78F0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Chomoutov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607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Sigma</w:t>
            </w:r>
          </w:p>
        </w:tc>
      </w:tr>
      <w:tr w:rsidR="00DE01E7" w:rsidRPr="00B37D6B" w:rsidTr="00AE78F0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A84C25" w:rsidRDefault="00DE01E7" w:rsidP="00A15907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Chválkovice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Dolany</w:t>
            </w:r>
          </w:p>
        </w:tc>
      </w:tr>
      <w:tr w:rsidR="00DE01E7" w:rsidRPr="00B37D6B" w:rsidTr="00AE78F0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Paseka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Chválkovice</w:t>
            </w:r>
          </w:p>
        </w:tc>
      </w:tr>
      <w:tr w:rsidR="00DE01E7" w:rsidRPr="00B37D6B" w:rsidTr="00AE78F0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Dolany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Chomoutov</w:t>
            </w:r>
          </w:p>
        </w:tc>
      </w:tr>
    </w:tbl>
    <w:p w:rsidR="00DE01E7" w:rsidRDefault="00DE01E7" w:rsidP="0090782A">
      <w:pPr>
        <w:rPr>
          <w:b/>
        </w:rPr>
      </w:pPr>
    </w:p>
    <w:p w:rsidR="00DE01E7" w:rsidRDefault="00DE01E7" w:rsidP="0090782A">
      <w:pPr>
        <w:rPr>
          <w:b/>
        </w:rPr>
      </w:pPr>
    </w:p>
    <w:p w:rsidR="00DE01E7" w:rsidRDefault="00DE01E7" w:rsidP="0090782A">
      <w:pPr>
        <w:rPr>
          <w:b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F-H1P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5A61BE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5A61BE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 Sigma Hodolany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Lutín</w:t>
            </w: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Troubelice „A“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10:00</w:t>
            </w:r>
          </w:p>
        </w:tc>
        <w:tc>
          <w:tcPr>
            <w:tcW w:w="2942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Hodolany</w:t>
            </w: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1.HFK Olomouc „B“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Troubelice</w:t>
            </w: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FC Lužice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HFK</w:t>
            </w:r>
          </w:p>
        </w:tc>
      </w:tr>
      <w:tr w:rsidR="00DE01E7" w:rsidRPr="00B37D6B" w:rsidTr="005A61BE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Sigma Lutín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Lužice</w:t>
            </w:r>
          </w:p>
        </w:tc>
      </w:tr>
    </w:tbl>
    <w:p w:rsidR="00DE01E7" w:rsidRDefault="00DE01E7" w:rsidP="0090782A">
      <w:pPr>
        <w:rPr>
          <w:b/>
          <w:sz w:val="28"/>
          <w:szCs w:val="28"/>
        </w:rPr>
      </w:pPr>
    </w:p>
    <w:p w:rsidR="00DE01E7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G-H1R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5A61BE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5A61BE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A159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5A61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7.-8.5.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Sokol Újezd u Uničova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A84C25" w:rsidRDefault="00DE01E7" w:rsidP="008228C4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FK Nové Sady „B“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8228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14:00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5A61BE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Pňovice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5A61BE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</w:t>
            </w:r>
          </w:p>
        </w:tc>
        <w:tc>
          <w:tcPr>
            <w:tcW w:w="3303" w:type="dxa"/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Doloplazy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90782A">
      <w:pPr>
        <w:rPr>
          <w:b/>
          <w:sz w:val="28"/>
          <w:szCs w:val="28"/>
        </w:rPr>
      </w:pPr>
    </w:p>
    <w:p w:rsidR="00DE01E7" w:rsidRDefault="00DE01E7" w:rsidP="0090782A">
      <w:pPr>
        <w:rPr>
          <w:b/>
          <w:sz w:val="28"/>
          <w:szCs w:val="28"/>
        </w:rPr>
      </w:pPr>
    </w:p>
    <w:p w:rsidR="00DE01E7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  <w:sz w:val="28"/>
          <w:szCs w:val="28"/>
        </w:rPr>
      </w:pPr>
    </w:p>
    <w:p w:rsidR="00DE01E7" w:rsidRPr="00B37D6B" w:rsidRDefault="00DE01E7" w:rsidP="0090782A">
      <w:pPr>
        <w:rPr>
          <w:b/>
        </w:rPr>
      </w:pPr>
      <w:r w:rsidRPr="00B37D6B">
        <w:rPr>
          <w:b/>
        </w:rPr>
        <w:t>Skupina BML-</w:t>
      </w:r>
      <w:r>
        <w:rPr>
          <w:b/>
        </w:rPr>
        <w:t>H-H1S</w:t>
      </w:r>
      <w:r w:rsidRPr="00B37D6B">
        <w:rPr>
          <w:b/>
        </w:rPr>
        <w:t>:</w:t>
      </w:r>
    </w:p>
    <w:p w:rsidR="00DE01E7" w:rsidRPr="00B37D6B" w:rsidRDefault="00DE01E7" w:rsidP="0090782A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CE6BB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CE6BB9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TJ Sokol Dub n. M.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5C2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9:30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Dlouhá Loučka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2204E" w:rsidRDefault="00DE01E7" w:rsidP="00BC7B34">
            <w:pPr>
              <w:rPr>
                <w:b/>
                <w:i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21.-22.5.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BC7B34">
            <w:pPr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TJ Tatran Litovel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29.5. – 12:30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Bohuňovice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C02919">
      <w:pPr>
        <w:rPr>
          <w:b/>
          <w:sz w:val="28"/>
          <w:szCs w:val="28"/>
        </w:rPr>
      </w:pPr>
    </w:p>
    <w:p w:rsidR="00DE01E7" w:rsidRPr="00B37D6B" w:rsidRDefault="00DE01E7" w:rsidP="00201750">
      <w:pPr>
        <w:ind w:right="-851"/>
        <w:jc w:val="center"/>
        <w:rPr>
          <w:b/>
          <w:color w:val="FF0000"/>
          <w:sz w:val="32"/>
          <w:szCs w:val="32"/>
        </w:rPr>
      </w:pPr>
      <w:r w:rsidRPr="00B37D6B">
        <w:rPr>
          <w:b/>
          <w:color w:val="FF0000"/>
          <w:sz w:val="32"/>
          <w:szCs w:val="32"/>
        </w:rPr>
        <w:t xml:space="preserve">Pořadatelství </w:t>
      </w:r>
      <w:r>
        <w:rPr>
          <w:b/>
          <w:color w:val="FF0000"/>
          <w:sz w:val="32"/>
          <w:szCs w:val="32"/>
        </w:rPr>
        <w:t xml:space="preserve">třetí (závěrečné) </w:t>
      </w:r>
      <w:r w:rsidRPr="00B37D6B">
        <w:rPr>
          <w:b/>
          <w:color w:val="FF0000"/>
          <w:sz w:val="32"/>
          <w:szCs w:val="32"/>
        </w:rPr>
        <w:t xml:space="preserve">části soutěže </w:t>
      </w:r>
      <w:r>
        <w:rPr>
          <w:b/>
          <w:color w:val="FF0000"/>
          <w:sz w:val="32"/>
          <w:szCs w:val="32"/>
        </w:rPr>
        <w:t>nejml.</w:t>
      </w:r>
      <w:r w:rsidRPr="00B37D6B">
        <w:rPr>
          <w:b/>
          <w:color w:val="FF0000"/>
          <w:sz w:val="32"/>
          <w:szCs w:val="32"/>
        </w:rPr>
        <w:t xml:space="preserve"> benjamínků (B</w:t>
      </w:r>
      <w:r>
        <w:rPr>
          <w:b/>
          <w:color w:val="FF0000"/>
          <w:sz w:val="32"/>
          <w:szCs w:val="32"/>
        </w:rPr>
        <w:t>N</w:t>
      </w:r>
      <w:r w:rsidRPr="00B37D6B">
        <w:rPr>
          <w:b/>
          <w:color w:val="FF0000"/>
          <w:sz w:val="32"/>
          <w:szCs w:val="32"/>
        </w:rPr>
        <w:t>ML) v SR 2015/2016</w:t>
      </w:r>
      <w:r>
        <w:rPr>
          <w:b/>
          <w:color w:val="FF0000"/>
          <w:sz w:val="32"/>
          <w:szCs w:val="32"/>
        </w:rPr>
        <w:t xml:space="preserve"> - </w:t>
      </w:r>
      <w:r w:rsidRPr="00B37D6B">
        <w:rPr>
          <w:b/>
          <w:color w:val="FF0000"/>
          <w:sz w:val="32"/>
          <w:szCs w:val="32"/>
        </w:rPr>
        <w:t>ročníky narození</w:t>
      </w:r>
      <w:r>
        <w:rPr>
          <w:b/>
          <w:color w:val="FF0000"/>
          <w:sz w:val="32"/>
          <w:szCs w:val="32"/>
        </w:rPr>
        <w:t xml:space="preserve"> 2009</w:t>
      </w:r>
      <w:r w:rsidRPr="00B37D6B">
        <w:rPr>
          <w:b/>
          <w:color w:val="FF0000"/>
          <w:sz w:val="32"/>
          <w:szCs w:val="32"/>
        </w:rPr>
        <w:t>/</w:t>
      </w:r>
      <w:r>
        <w:rPr>
          <w:b/>
          <w:color w:val="FF0000"/>
          <w:sz w:val="32"/>
          <w:szCs w:val="32"/>
        </w:rPr>
        <w:t>10</w:t>
      </w:r>
    </w:p>
    <w:p w:rsidR="00DE01E7" w:rsidRPr="00B37D6B" w:rsidRDefault="00DE01E7" w:rsidP="00BF00E7">
      <w:pPr>
        <w:rPr>
          <w:b/>
        </w:rPr>
      </w:pPr>
    </w:p>
    <w:p w:rsidR="00DE01E7" w:rsidRPr="00B37D6B" w:rsidRDefault="00DE01E7" w:rsidP="00BF00E7">
      <w:pPr>
        <w:rPr>
          <w:b/>
        </w:rPr>
      </w:pPr>
    </w:p>
    <w:p w:rsidR="00DE01E7" w:rsidRPr="00B37D6B" w:rsidRDefault="00DE01E7" w:rsidP="00BF00E7">
      <w:pPr>
        <w:rPr>
          <w:b/>
        </w:rPr>
      </w:pPr>
      <w:r w:rsidRPr="00B37D6B">
        <w:rPr>
          <w:b/>
        </w:rPr>
        <w:t>Skupina BNML-A</w:t>
      </w:r>
      <w:r>
        <w:rPr>
          <w:b/>
        </w:rPr>
        <w:t>-H2K</w:t>
      </w:r>
      <w:r w:rsidRPr="00B37D6B">
        <w:rPr>
          <w:b/>
        </w:rPr>
        <w:t>:</w:t>
      </w:r>
    </w:p>
    <w:p w:rsidR="00DE01E7" w:rsidRPr="00B37D6B" w:rsidRDefault="00DE01E7" w:rsidP="00BF00E7">
      <w:pPr>
        <w:rPr>
          <w:b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CE6BB9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CE6BB9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TJ Medlov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7.5. – 10:00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26557B" w:rsidRDefault="00DE01E7" w:rsidP="00BF00E7">
            <w:pPr>
              <w:jc w:val="center"/>
              <w:rPr>
                <w:b/>
                <w:i/>
              </w:rPr>
            </w:pPr>
            <w:r w:rsidRPr="008A50DB">
              <w:rPr>
                <w:b/>
                <w:i/>
                <w:sz w:val="28"/>
                <w:szCs w:val="28"/>
              </w:rPr>
              <w:t>Hřiště Uničov</w:t>
            </w: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FK Šternberk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7455C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SK Olomouc Sigma MŽ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222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22.5. – 9:00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0E3695">
              <w:rPr>
                <w:b/>
                <w:i/>
                <w:sz w:val="28"/>
                <w:szCs w:val="28"/>
              </w:rPr>
              <w:t xml:space="preserve">Hřiště H2 </w:t>
            </w:r>
            <w:r>
              <w:rPr>
                <w:b/>
                <w:i/>
                <w:sz w:val="28"/>
                <w:szCs w:val="28"/>
              </w:rPr>
              <w:t>(u bazénu)</w:t>
            </w:r>
          </w:p>
        </w:tc>
      </w:tr>
      <w:tr w:rsidR="00DE01E7" w:rsidRPr="00B37D6B" w:rsidTr="00CE6BB9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004335" w:rsidRDefault="00DE01E7" w:rsidP="00BC7B34">
            <w:pPr>
              <w:rPr>
                <w:b/>
                <w:sz w:val="28"/>
                <w:szCs w:val="28"/>
              </w:rPr>
            </w:pPr>
            <w:r w:rsidRPr="00B2204E">
              <w:rPr>
                <w:b/>
                <w:i/>
                <w:sz w:val="28"/>
                <w:szCs w:val="28"/>
              </w:rPr>
              <w:t>všichni volno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28.-29.5.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1E7" w:rsidRPr="00B37D6B" w:rsidTr="00CE6BB9">
        <w:tc>
          <w:tcPr>
            <w:tcW w:w="900" w:type="dxa"/>
          </w:tcPr>
          <w:p w:rsidR="00DE01E7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303" w:type="dxa"/>
          </w:tcPr>
          <w:p w:rsidR="00DE01E7" w:rsidRPr="00B37D6B" w:rsidRDefault="00DE01E7" w:rsidP="008339A4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 xml:space="preserve">Slovan Černovír  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 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1E7" w:rsidRDefault="00DE01E7" w:rsidP="00BF00E7">
      <w:pPr>
        <w:rPr>
          <w:b/>
          <w:sz w:val="28"/>
          <w:szCs w:val="28"/>
        </w:rPr>
      </w:pPr>
    </w:p>
    <w:p w:rsidR="00DE01E7" w:rsidRDefault="00DE01E7" w:rsidP="00BF00E7">
      <w:pPr>
        <w:rPr>
          <w:b/>
          <w:sz w:val="28"/>
          <w:szCs w:val="28"/>
        </w:rPr>
      </w:pPr>
    </w:p>
    <w:p w:rsidR="00DE01E7" w:rsidRDefault="00DE01E7" w:rsidP="00BF00E7">
      <w:pPr>
        <w:rPr>
          <w:b/>
          <w:sz w:val="28"/>
          <w:szCs w:val="28"/>
        </w:rPr>
      </w:pPr>
    </w:p>
    <w:p w:rsidR="00DE01E7" w:rsidRPr="00B37D6B" w:rsidRDefault="00DE01E7" w:rsidP="00BF00E7">
      <w:pPr>
        <w:rPr>
          <w:b/>
          <w:sz w:val="28"/>
          <w:szCs w:val="28"/>
        </w:rPr>
      </w:pPr>
    </w:p>
    <w:p w:rsidR="00DE01E7" w:rsidRPr="00B37D6B" w:rsidRDefault="00DE01E7" w:rsidP="00BF00E7">
      <w:pPr>
        <w:rPr>
          <w:b/>
        </w:rPr>
      </w:pPr>
      <w:r w:rsidRPr="00B37D6B">
        <w:rPr>
          <w:b/>
        </w:rPr>
        <w:t>Skupina BNML-B</w:t>
      </w:r>
      <w:r>
        <w:rPr>
          <w:b/>
        </w:rPr>
        <w:t>-H2L</w:t>
      </w:r>
      <w:r w:rsidRPr="00B37D6B">
        <w:rPr>
          <w:b/>
        </w:rPr>
        <w:t>:</w:t>
      </w:r>
    </w:p>
    <w:p w:rsidR="00DE01E7" w:rsidRPr="00B37D6B" w:rsidRDefault="00DE01E7" w:rsidP="00BF00E7">
      <w:pPr>
        <w:rPr>
          <w:b/>
          <w:sz w:val="28"/>
          <w:szCs w:val="28"/>
        </w:rPr>
      </w:pPr>
    </w:p>
    <w:tbl>
      <w:tblPr>
        <w:tblW w:w="101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303"/>
        <w:gridCol w:w="1017"/>
        <w:gridCol w:w="1944"/>
        <w:gridCol w:w="2942"/>
      </w:tblGrid>
      <w:tr w:rsidR="00DE01E7" w:rsidRPr="00B37D6B" w:rsidTr="008339A4"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Skup</w:t>
            </w:r>
          </w:p>
        </w:tc>
        <w:tc>
          <w:tcPr>
            <w:tcW w:w="3303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37D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Pořadatelství</w:t>
            </w:r>
          </w:p>
        </w:tc>
        <w:tc>
          <w:tcPr>
            <w:tcW w:w="1017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1944" w:type="dxa"/>
            <w:tcBorders>
              <w:top w:val="double" w:sz="4" w:space="0" w:color="auto"/>
              <w:bottom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Termín a čas</w:t>
            </w:r>
          </w:p>
        </w:tc>
        <w:tc>
          <w:tcPr>
            <w:tcW w:w="29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B37D6B">
              <w:rPr>
                <w:b/>
                <w:sz w:val="28"/>
                <w:szCs w:val="28"/>
              </w:rPr>
              <w:t>Poznámka</w:t>
            </w:r>
          </w:p>
        </w:tc>
      </w:tr>
      <w:tr w:rsidR="00DE01E7" w:rsidRPr="00B37D6B" w:rsidTr="008339A4">
        <w:tc>
          <w:tcPr>
            <w:tcW w:w="900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  <w:tcBorders>
              <w:top w:val="double" w:sz="4" w:space="0" w:color="auto"/>
            </w:tcBorders>
          </w:tcPr>
          <w:p w:rsidR="00DE01E7" w:rsidRPr="00B37D6B" w:rsidRDefault="00DE01E7" w:rsidP="00201750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TJ Sokol Dub n. M.</w:t>
            </w:r>
          </w:p>
        </w:tc>
        <w:tc>
          <w:tcPr>
            <w:tcW w:w="1017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  <w:tcBorders>
              <w:top w:val="double" w:sz="4" w:space="0" w:color="auto"/>
            </w:tcBorders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8.5. – 13:00</w:t>
            </w:r>
          </w:p>
        </w:tc>
        <w:tc>
          <w:tcPr>
            <w:tcW w:w="2942" w:type="dxa"/>
            <w:tcBorders>
              <w:top w:val="double" w:sz="4" w:space="0" w:color="auto"/>
            </w:tcBorders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Babice</w:t>
            </w:r>
          </w:p>
        </w:tc>
      </w:tr>
      <w:tr w:rsidR="00DE01E7" w:rsidRPr="00B37D6B" w:rsidTr="008339A4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 Chválkovice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Týnec</w:t>
            </w:r>
          </w:p>
        </w:tc>
      </w:tr>
      <w:tr w:rsidR="00DE01E7" w:rsidRPr="00B37D6B" w:rsidTr="008339A4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 w:rsidRPr="00004335">
              <w:rPr>
                <w:b/>
                <w:sz w:val="28"/>
                <w:szCs w:val="28"/>
              </w:rPr>
              <w:t>Sokol Velký Týnec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Beroun</w:t>
            </w:r>
          </w:p>
        </w:tc>
      </w:tr>
      <w:tr w:rsidR="00DE01E7" w:rsidRPr="00B37D6B" w:rsidTr="008339A4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004335" w:rsidRDefault="00DE01E7" w:rsidP="00BC7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Sokol Babice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</w:t>
            </w:r>
          </w:p>
        </w:tc>
        <w:tc>
          <w:tcPr>
            <w:tcW w:w="1944" w:type="dxa"/>
          </w:tcPr>
          <w:p w:rsidR="00DE01E7" w:rsidRPr="00B37D6B" w:rsidRDefault="00DE01E7" w:rsidP="005C22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28.5. – 9:30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Chválkovice</w:t>
            </w:r>
          </w:p>
        </w:tc>
      </w:tr>
      <w:tr w:rsidR="00DE01E7" w:rsidRPr="00B37D6B" w:rsidTr="008339A4">
        <w:tc>
          <w:tcPr>
            <w:tcW w:w="900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303" w:type="dxa"/>
          </w:tcPr>
          <w:p w:rsidR="00DE01E7" w:rsidRPr="00B37D6B" w:rsidRDefault="00DE01E7" w:rsidP="00BF00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Granitol Mor. Beroun</w:t>
            </w:r>
          </w:p>
        </w:tc>
        <w:tc>
          <w:tcPr>
            <w:tcW w:w="1017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</w:t>
            </w:r>
          </w:p>
        </w:tc>
        <w:tc>
          <w:tcPr>
            <w:tcW w:w="1944" w:type="dxa"/>
          </w:tcPr>
          <w:p w:rsidR="00DE01E7" w:rsidRPr="00B37D6B" w:rsidRDefault="00DE01E7" w:rsidP="00BC7B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5.6. – 10:00</w:t>
            </w:r>
          </w:p>
        </w:tc>
        <w:tc>
          <w:tcPr>
            <w:tcW w:w="2942" w:type="dxa"/>
          </w:tcPr>
          <w:p w:rsidR="00DE01E7" w:rsidRPr="00B37D6B" w:rsidRDefault="00DE01E7" w:rsidP="00BF00E7">
            <w:pPr>
              <w:jc w:val="center"/>
              <w:rPr>
                <w:b/>
                <w:sz w:val="28"/>
                <w:szCs w:val="28"/>
              </w:rPr>
            </w:pPr>
            <w:r w:rsidRPr="00F67569">
              <w:rPr>
                <w:b/>
                <w:i/>
                <w:sz w:val="28"/>
                <w:szCs w:val="28"/>
              </w:rPr>
              <w:t xml:space="preserve">volno </w:t>
            </w:r>
            <w:r>
              <w:rPr>
                <w:b/>
                <w:i/>
                <w:sz w:val="28"/>
                <w:szCs w:val="28"/>
              </w:rPr>
              <w:t>Dub</w:t>
            </w:r>
          </w:p>
        </w:tc>
      </w:tr>
    </w:tbl>
    <w:p w:rsidR="00DE01E7" w:rsidRPr="00B37D6B" w:rsidRDefault="00DE01E7" w:rsidP="00BF00E7">
      <w:pPr>
        <w:rPr>
          <w:b/>
          <w:sz w:val="28"/>
          <w:szCs w:val="28"/>
        </w:rPr>
      </w:pPr>
    </w:p>
    <w:p w:rsidR="00DE01E7" w:rsidRPr="0026557B" w:rsidRDefault="00DE01E7" w:rsidP="0071428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</w:p>
    <w:sectPr w:rsidR="00DE01E7" w:rsidRPr="0026557B" w:rsidSect="00986D7B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CB"/>
    <w:multiLevelType w:val="hybridMultilevel"/>
    <w:tmpl w:val="FAF891EE"/>
    <w:lvl w:ilvl="0" w:tplc="8F56572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920A8"/>
    <w:multiLevelType w:val="hybridMultilevel"/>
    <w:tmpl w:val="506EEFFE"/>
    <w:lvl w:ilvl="0" w:tplc="A1025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C5949"/>
    <w:multiLevelType w:val="hybridMultilevel"/>
    <w:tmpl w:val="0F56D8A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594779"/>
    <w:multiLevelType w:val="hybridMultilevel"/>
    <w:tmpl w:val="1DC809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851"/>
    <w:rsid w:val="00004335"/>
    <w:rsid w:val="00033D0D"/>
    <w:rsid w:val="00053AC8"/>
    <w:rsid w:val="00055A42"/>
    <w:rsid w:val="00056F36"/>
    <w:rsid w:val="00061BB1"/>
    <w:rsid w:val="00062CAD"/>
    <w:rsid w:val="00065D35"/>
    <w:rsid w:val="00067929"/>
    <w:rsid w:val="00083ACD"/>
    <w:rsid w:val="00084FDE"/>
    <w:rsid w:val="000A36EE"/>
    <w:rsid w:val="000A5CBE"/>
    <w:rsid w:val="000D56F0"/>
    <w:rsid w:val="000E3695"/>
    <w:rsid w:val="000E4931"/>
    <w:rsid w:val="000F2416"/>
    <w:rsid w:val="000F4DFE"/>
    <w:rsid w:val="000F4F5A"/>
    <w:rsid w:val="000F79B8"/>
    <w:rsid w:val="00172762"/>
    <w:rsid w:val="00176755"/>
    <w:rsid w:val="001B373B"/>
    <w:rsid w:val="001B6781"/>
    <w:rsid w:val="001C0ADC"/>
    <w:rsid w:val="002006C3"/>
    <w:rsid w:val="00200F72"/>
    <w:rsid w:val="00201750"/>
    <w:rsid w:val="00204398"/>
    <w:rsid w:val="00206034"/>
    <w:rsid w:val="0021247C"/>
    <w:rsid w:val="00212998"/>
    <w:rsid w:val="0022067D"/>
    <w:rsid w:val="00222F70"/>
    <w:rsid w:val="00235F9A"/>
    <w:rsid w:val="002609AF"/>
    <w:rsid w:val="0026557B"/>
    <w:rsid w:val="00272D90"/>
    <w:rsid w:val="002E6FC1"/>
    <w:rsid w:val="002F3D0F"/>
    <w:rsid w:val="002F57D2"/>
    <w:rsid w:val="00325F78"/>
    <w:rsid w:val="00356D27"/>
    <w:rsid w:val="00370C4D"/>
    <w:rsid w:val="003C0152"/>
    <w:rsid w:val="003C723E"/>
    <w:rsid w:val="003E4E40"/>
    <w:rsid w:val="0041618F"/>
    <w:rsid w:val="00427BDF"/>
    <w:rsid w:val="0044521C"/>
    <w:rsid w:val="00465318"/>
    <w:rsid w:val="0048662C"/>
    <w:rsid w:val="004B6BC0"/>
    <w:rsid w:val="004F14E8"/>
    <w:rsid w:val="00512ECB"/>
    <w:rsid w:val="00531B4B"/>
    <w:rsid w:val="00542FDC"/>
    <w:rsid w:val="00546EBD"/>
    <w:rsid w:val="00564E71"/>
    <w:rsid w:val="00574715"/>
    <w:rsid w:val="005A61BE"/>
    <w:rsid w:val="005C2218"/>
    <w:rsid w:val="005E6267"/>
    <w:rsid w:val="00605FC1"/>
    <w:rsid w:val="006074B2"/>
    <w:rsid w:val="0064265B"/>
    <w:rsid w:val="00643CF1"/>
    <w:rsid w:val="00660D37"/>
    <w:rsid w:val="006A117F"/>
    <w:rsid w:val="006D6F50"/>
    <w:rsid w:val="006E1A89"/>
    <w:rsid w:val="006E3BB8"/>
    <w:rsid w:val="006F48C0"/>
    <w:rsid w:val="00714285"/>
    <w:rsid w:val="0073414E"/>
    <w:rsid w:val="007455C0"/>
    <w:rsid w:val="00775B4A"/>
    <w:rsid w:val="00780D56"/>
    <w:rsid w:val="007900F2"/>
    <w:rsid w:val="00795041"/>
    <w:rsid w:val="007A588C"/>
    <w:rsid w:val="00806FCE"/>
    <w:rsid w:val="00817011"/>
    <w:rsid w:val="008228C4"/>
    <w:rsid w:val="00831B14"/>
    <w:rsid w:val="008339A4"/>
    <w:rsid w:val="0087247F"/>
    <w:rsid w:val="008941C8"/>
    <w:rsid w:val="008A50DB"/>
    <w:rsid w:val="008D7A8E"/>
    <w:rsid w:val="008F4AFC"/>
    <w:rsid w:val="009036E8"/>
    <w:rsid w:val="0090782A"/>
    <w:rsid w:val="009362FD"/>
    <w:rsid w:val="00951650"/>
    <w:rsid w:val="009522DF"/>
    <w:rsid w:val="00972372"/>
    <w:rsid w:val="00975B0E"/>
    <w:rsid w:val="0098588E"/>
    <w:rsid w:val="00986D7B"/>
    <w:rsid w:val="009A2851"/>
    <w:rsid w:val="009E1C12"/>
    <w:rsid w:val="009E6891"/>
    <w:rsid w:val="009F5F4A"/>
    <w:rsid w:val="00A03FB0"/>
    <w:rsid w:val="00A13324"/>
    <w:rsid w:val="00A15907"/>
    <w:rsid w:val="00A44AA5"/>
    <w:rsid w:val="00A4633D"/>
    <w:rsid w:val="00A50277"/>
    <w:rsid w:val="00A704CA"/>
    <w:rsid w:val="00A73317"/>
    <w:rsid w:val="00A84C25"/>
    <w:rsid w:val="00A97711"/>
    <w:rsid w:val="00AD033A"/>
    <w:rsid w:val="00AE024F"/>
    <w:rsid w:val="00AE2D9B"/>
    <w:rsid w:val="00AE78F0"/>
    <w:rsid w:val="00B11DD3"/>
    <w:rsid w:val="00B2204E"/>
    <w:rsid w:val="00B3622B"/>
    <w:rsid w:val="00B37D6B"/>
    <w:rsid w:val="00B45E82"/>
    <w:rsid w:val="00B61181"/>
    <w:rsid w:val="00B636ED"/>
    <w:rsid w:val="00B97BB9"/>
    <w:rsid w:val="00BA4C85"/>
    <w:rsid w:val="00BC7B34"/>
    <w:rsid w:val="00BE6156"/>
    <w:rsid w:val="00BF00E7"/>
    <w:rsid w:val="00BF0170"/>
    <w:rsid w:val="00C02919"/>
    <w:rsid w:val="00C52335"/>
    <w:rsid w:val="00CA09CC"/>
    <w:rsid w:val="00CA234F"/>
    <w:rsid w:val="00CD51A8"/>
    <w:rsid w:val="00CE44C7"/>
    <w:rsid w:val="00CE6BB9"/>
    <w:rsid w:val="00D91070"/>
    <w:rsid w:val="00D9126B"/>
    <w:rsid w:val="00DA4D07"/>
    <w:rsid w:val="00DB108E"/>
    <w:rsid w:val="00DB12D9"/>
    <w:rsid w:val="00DE01E7"/>
    <w:rsid w:val="00DF1C0C"/>
    <w:rsid w:val="00DF4EA6"/>
    <w:rsid w:val="00E10F5E"/>
    <w:rsid w:val="00E324C1"/>
    <w:rsid w:val="00E4798B"/>
    <w:rsid w:val="00E50C56"/>
    <w:rsid w:val="00E5550C"/>
    <w:rsid w:val="00E56923"/>
    <w:rsid w:val="00E67939"/>
    <w:rsid w:val="00E751B7"/>
    <w:rsid w:val="00E82C0D"/>
    <w:rsid w:val="00E846C1"/>
    <w:rsid w:val="00E97C91"/>
    <w:rsid w:val="00EA164F"/>
    <w:rsid w:val="00EB2DEF"/>
    <w:rsid w:val="00EF2C2E"/>
    <w:rsid w:val="00EF3729"/>
    <w:rsid w:val="00F67569"/>
    <w:rsid w:val="00F831D1"/>
    <w:rsid w:val="00F94513"/>
    <w:rsid w:val="00F95B19"/>
    <w:rsid w:val="00FC3BC9"/>
    <w:rsid w:val="00FC7D6B"/>
    <w:rsid w:val="00FD11CD"/>
    <w:rsid w:val="00FD7517"/>
    <w:rsid w:val="00FE196A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7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t1">
    <w:name w:val="Citát1"/>
    <w:basedOn w:val="Normal"/>
    <w:next w:val="Normal"/>
    <w:link w:val="CittChar"/>
    <w:uiPriority w:val="99"/>
    <w:rsid w:val="0087247F"/>
    <w:rPr>
      <w:i/>
      <w:color w:val="000000"/>
      <w:szCs w:val="20"/>
    </w:rPr>
  </w:style>
  <w:style w:type="character" w:customStyle="1" w:styleId="CittChar">
    <w:name w:val="Citát Char"/>
    <w:link w:val="Citt1"/>
    <w:uiPriority w:val="99"/>
    <w:locked/>
    <w:rsid w:val="0087247F"/>
    <w:rPr>
      <w:i/>
      <w:color w:val="000000"/>
      <w:sz w:val="24"/>
    </w:rPr>
  </w:style>
  <w:style w:type="character" w:styleId="SubtleReference">
    <w:name w:val="Subtle Reference"/>
    <w:basedOn w:val="DefaultParagraphFont"/>
    <w:uiPriority w:val="99"/>
    <w:qFormat/>
    <w:rsid w:val="0087247F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87247F"/>
    <w:rPr>
      <w:rFonts w:cs="Times New Roman"/>
      <w:b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A285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2851"/>
    <w:rPr>
      <w:rFonts w:ascii="Tahoma" w:hAnsi="Tahoma" w:cs="Times New Roman"/>
      <w:sz w:val="16"/>
      <w:lang w:eastAsia="cs-CZ"/>
    </w:rPr>
  </w:style>
  <w:style w:type="character" w:styleId="Hyperlink">
    <w:name w:val="Hyperlink"/>
    <w:basedOn w:val="DefaultParagraphFont"/>
    <w:uiPriority w:val="99"/>
    <w:rsid w:val="000F24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5</Pages>
  <Words>792</Words>
  <Characters>4679</Characters>
  <Application>Microsoft Office Outlook</Application>
  <DocSecurity>0</DocSecurity>
  <Lines>0</Lines>
  <Paragraphs>0</Paragraphs>
  <ScaleCrop>false</ScaleCrop>
  <Company>Skanska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družstev starších benjamínků přihlášených do soutěží 2015/2016</dc:title>
  <dc:subject/>
  <dc:creator>Bohuslav</dc:creator>
  <cp:keywords/>
  <dc:description/>
  <cp:lastModifiedBy>Lukas</cp:lastModifiedBy>
  <cp:revision>3</cp:revision>
  <cp:lastPrinted>2015-06-25T07:10:00Z</cp:lastPrinted>
  <dcterms:created xsi:type="dcterms:W3CDTF">2016-05-02T16:21:00Z</dcterms:created>
  <dcterms:modified xsi:type="dcterms:W3CDTF">2016-05-02T16:38:00Z</dcterms:modified>
</cp:coreProperties>
</file>